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05" w:rsidRDefault="007F0B05" w:rsidP="003F513F">
      <w:pPr>
        <w:widowControl/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</w:p>
    <w:p w:rsidR="007F0B05" w:rsidRDefault="007F0B05" w:rsidP="003F513F">
      <w:pPr>
        <w:widowControl/>
        <w:spacing w:line="52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C5482F">
        <w:rPr>
          <w:rFonts w:ascii="宋体" w:hAnsi="宋体" w:cs="宋体" w:hint="eastAsia"/>
          <w:b/>
          <w:bCs/>
          <w:kern w:val="0"/>
          <w:sz w:val="32"/>
          <w:szCs w:val="32"/>
        </w:rPr>
        <w:t>新疆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师范大学国际文化交流</w:t>
      </w:r>
      <w:r w:rsidRPr="00C5482F">
        <w:rPr>
          <w:rFonts w:ascii="宋体" w:hAnsi="宋体" w:cs="宋体" w:hint="eastAsia"/>
          <w:b/>
          <w:bCs/>
          <w:kern w:val="0"/>
          <w:sz w:val="32"/>
          <w:szCs w:val="32"/>
        </w:rPr>
        <w:t>学院编制外</w:t>
      </w:r>
    </w:p>
    <w:p w:rsidR="007F0B05" w:rsidRPr="003F513F" w:rsidRDefault="007F0B05" w:rsidP="003F513F">
      <w:pPr>
        <w:widowControl/>
        <w:spacing w:line="520" w:lineRule="exact"/>
        <w:jc w:val="center"/>
        <w:rPr>
          <w:rFonts w:ascii="仿宋_GB2312" w:eastAsia="仿宋_GB2312" w:hAnsi="宋体"/>
          <w:kern w:val="0"/>
          <w:sz w:val="32"/>
          <w:szCs w:val="32"/>
        </w:rPr>
      </w:pPr>
      <w:r w:rsidRPr="00C5482F">
        <w:rPr>
          <w:rFonts w:ascii="宋体" w:hAnsi="宋体" w:cs="宋体" w:hint="eastAsia"/>
          <w:b/>
          <w:bCs/>
          <w:kern w:val="0"/>
          <w:sz w:val="32"/>
          <w:szCs w:val="32"/>
        </w:rPr>
        <w:t>聘用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教学</w:t>
      </w:r>
      <w:r w:rsidRPr="00C5482F">
        <w:rPr>
          <w:rFonts w:ascii="宋体" w:hAnsi="宋体" w:cs="宋体" w:hint="eastAsia"/>
          <w:b/>
          <w:bCs/>
          <w:kern w:val="0"/>
          <w:sz w:val="32"/>
          <w:szCs w:val="32"/>
        </w:rPr>
        <w:t>管理岗位人员报名表</w:t>
      </w:r>
    </w:p>
    <w:p w:rsidR="007F0B05" w:rsidRDefault="007F0B05" w:rsidP="0027671A">
      <w:pPr>
        <w:wordWrap w:val="0"/>
        <w:spacing w:line="400" w:lineRule="exact"/>
        <w:ind w:right="1649"/>
        <w:jc w:val="center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                         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填表时间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:   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年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月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日</w:t>
      </w:r>
    </w:p>
    <w:tbl>
      <w:tblPr>
        <w:tblW w:w="0" w:type="auto"/>
        <w:tblInd w:w="-106" w:type="dxa"/>
        <w:tblLayout w:type="fixed"/>
        <w:tblLook w:val="0000"/>
      </w:tblPr>
      <w:tblGrid>
        <w:gridCol w:w="720"/>
        <w:gridCol w:w="288"/>
        <w:gridCol w:w="292"/>
        <w:gridCol w:w="1125"/>
        <w:gridCol w:w="142"/>
        <w:gridCol w:w="567"/>
        <w:gridCol w:w="850"/>
        <w:gridCol w:w="851"/>
        <w:gridCol w:w="1045"/>
        <w:gridCol w:w="798"/>
        <w:gridCol w:w="1559"/>
      </w:tblGrid>
      <w:tr w:rsidR="007F0B05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照片</w:t>
            </w:r>
          </w:p>
        </w:tc>
        <w:bookmarkStart w:id="0" w:name="_GoBack"/>
        <w:bookmarkEnd w:id="0"/>
      </w:tr>
      <w:tr w:rsidR="007F0B05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</w:t>
            </w:r>
          </w:p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</w:t>
            </w:r>
          </w:p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户籍</w:t>
            </w:r>
          </w:p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F0B05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F0B05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F0B05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F0B05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F0B05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报考单位</w:t>
            </w:r>
          </w:p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F0B05">
        <w:trPr>
          <w:trHeight w:val="1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简历</w:t>
            </w:r>
          </w:p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F0B05">
        <w:trPr>
          <w:trHeight w:val="20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奖</w:t>
            </w:r>
          </w:p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惩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</w:t>
            </w:r>
          </w:p>
          <w:p w:rsidR="007F0B05" w:rsidRDefault="007F0B05" w:rsidP="00E343D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F0B05">
        <w:trPr>
          <w:trHeight w:val="1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格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查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B05" w:rsidRDefault="007F0B05" w:rsidP="00C05764">
            <w:pPr>
              <w:widowControl/>
              <w:spacing w:line="360" w:lineRule="exact"/>
              <w:jc w:val="right"/>
              <w:rPr>
                <w:rFonts w:ascii="仿宋_GB2312" w:eastAsia="仿宋_GB2312" w:hAnsi="宋体"/>
                <w:color w:val="FFFFFF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FFFF"/>
                <w:kern w:val="0"/>
                <w:sz w:val="24"/>
                <w:szCs w:val="24"/>
              </w:rPr>
              <w:t>招</w:t>
            </w:r>
          </w:p>
          <w:p w:rsidR="007F0B05" w:rsidRDefault="007F0B05" w:rsidP="00C05764">
            <w:pPr>
              <w:widowControl/>
              <w:spacing w:line="360" w:lineRule="exact"/>
              <w:jc w:val="right"/>
              <w:rPr>
                <w:rFonts w:ascii="仿宋_GB2312" w:eastAsia="仿宋_GB2312" w:hAnsi="宋体"/>
                <w:color w:val="FFFFFF"/>
                <w:kern w:val="0"/>
                <w:sz w:val="24"/>
                <w:szCs w:val="24"/>
              </w:rPr>
            </w:pPr>
          </w:p>
          <w:p w:rsidR="007F0B05" w:rsidRDefault="007F0B05" w:rsidP="00C05764">
            <w:pPr>
              <w:widowControl/>
              <w:spacing w:line="360" w:lineRule="exact"/>
              <w:jc w:val="right"/>
              <w:rPr>
                <w:rFonts w:ascii="仿宋_GB2312" w:eastAsia="仿宋_GB2312" w:hAnsi="宋体"/>
                <w:color w:val="FFFFFF"/>
                <w:kern w:val="0"/>
                <w:sz w:val="24"/>
                <w:szCs w:val="24"/>
              </w:rPr>
            </w:pPr>
          </w:p>
          <w:p w:rsidR="007F0B05" w:rsidRDefault="007F0B05" w:rsidP="00C05764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招聘机构负责人（签字）：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招聘单位（盖章）</w:t>
            </w:r>
          </w:p>
          <w:p w:rsidR="007F0B05" w:rsidRDefault="007F0B05" w:rsidP="007F0B05">
            <w:pPr>
              <w:widowControl/>
              <w:spacing w:line="360" w:lineRule="exact"/>
              <w:ind w:firstLineChars="1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仿宋_GB2312" w:eastAsia="仿宋_GB2312" w:hAnsi="宋体" w:cs="仿宋_GB2312" w:hint="eastAsia"/>
                <w:color w:val="FFFFFF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FFFFFF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F0B05" w:rsidRPr="00701890" w:rsidRDefault="007F0B05" w:rsidP="00E343D2"/>
    <w:sectPr w:rsidR="007F0B05" w:rsidRPr="00701890" w:rsidSect="00E343D2"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05" w:rsidRDefault="007F0B05" w:rsidP="00701890">
      <w:r>
        <w:separator/>
      </w:r>
    </w:p>
  </w:endnote>
  <w:endnote w:type="continuationSeparator" w:id="0">
    <w:p w:rsidR="007F0B05" w:rsidRDefault="007F0B05" w:rsidP="0070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05" w:rsidRDefault="007F0B05" w:rsidP="00701890">
      <w:r>
        <w:separator/>
      </w:r>
    </w:p>
  </w:footnote>
  <w:footnote w:type="continuationSeparator" w:id="0">
    <w:p w:rsidR="007F0B05" w:rsidRDefault="007F0B05" w:rsidP="00701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87B"/>
    <w:rsid w:val="001F0DE5"/>
    <w:rsid w:val="001F3395"/>
    <w:rsid w:val="0027671A"/>
    <w:rsid w:val="00276FD6"/>
    <w:rsid w:val="003C387B"/>
    <w:rsid w:val="003F513F"/>
    <w:rsid w:val="00470A8C"/>
    <w:rsid w:val="0057128D"/>
    <w:rsid w:val="00697E90"/>
    <w:rsid w:val="00701890"/>
    <w:rsid w:val="007F0B05"/>
    <w:rsid w:val="00856A0B"/>
    <w:rsid w:val="009A5787"/>
    <w:rsid w:val="009D330D"/>
    <w:rsid w:val="00B43D00"/>
    <w:rsid w:val="00B81EC4"/>
    <w:rsid w:val="00C05764"/>
    <w:rsid w:val="00C5482F"/>
    <w:rsid w:val="00E2628A"/>
    <w:rsid w:val="00E3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9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189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018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189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01890"/>
  </w:style>
  <w:style w:type="paragraph" w:styleId="BalloonText">
    <w:name w:val="Balloon Text"/>
    <w:basedOn w:val="Normal"/>
    <w:link w:val="BalloonTextChar"/>
    <w:uiPriority w:val="99"/>
    <w:semiHidden/>
    <w:rsid w:val="00C548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8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58</Words>
  <Characters>331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邓新</cp:lastModifiedBy>
  <cp:revision>9</cp:revision>
  <cp:lastPrinted>2017-07-12T02:36:00Z</cp:lastPrinted>
  <dcterms:created xsi:type="dcterms:W3CDTF">2017-05-10T07:52:00Z</dcterms:created>
  <dcterms:modified xsi:type="dcterms:W3CDTF">2017-07-14T08:55:00Z</dcterms:modified>
</cp:coreProperties>
</file>